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4" w:space="0" w:color="A50021"/>
          <w:left w:val="double" w:sz="4" w:space="0" w:color="A50021"/>
          <w:bottom w:val="double" w:sz="4" w:space="0" w:color="A50021"/>
          <w:right w:val="double" w:sz="4" w:space="0" w:color="A50021"/>
        </w:tblBorders>
        <w:tblLook w:val="01E0" w:firstRow="1" w:lastRow="1" w:firstColumn="1" w:lastColumn="1" w:noHBand="0" w:noVBand="0"/>
      </w:tblPr>
      <w:tblGrid>
        <w:gridCol w:w="10281"/>
        <w:gridCol w:w="222"/>
      </w:tblGrid>
      <w:tr w:rsidR="002E6A20" w:rsidRPr="00D15700" w:rsidTr="00D15700">
        <w:tc>
          <w:tcPr>
            <w:tcW w:w="2268" w:type="dxa"/>
            <w:vMerge w:val="restart"/>
            <w:tcBorders>
              <w:top w:val="double" w:sz="4" w:space="0" w:color="000080"/>
              <w:left w:val="double" w:sz="4" w:space="0" w:color="000080"/>
            </w:tcBorders>
            <w:shd w:val="clear" w:color="auto" w:fill="auto"/>
          </w:tcPr>
          <w:tbl>
            <w:tblPr>
              <w:tblW w:w="10065" w:type="dxa"/>
              <w:jc w:val="center"/>
              <w:tblLook w:val="01E0" w:firstRow="1" w:lastRow="1" w:firstColumn="1" w:lastColumn="1" w:noHBand="0" w:noVBand="0"/>
            </w:tblPr>
            <w:tblGrid>
              <w:gridCol w:w="2835"/>
              <w:gridCol w:w="4536"/>
              <w:gridCol w:w="2694"/>
            </w:tblGrid>
            <w:tr w:rsidR="003A2EE3" w:rsidTr="003A2EE3">
              <w:trPr>
                <w:trHeight w:val="1327"/>
                <w:jc w:val="center"/>
              </w:trPr>
              <w:tc>
                <w:tcPr>
                  <w:tcW w:w="2835" w:type="dxa"/>
                  <w:shd w:val="clear" w:color="auto" w:fill="auto"/>
                  <w:vAlign w:val="center"/>
                </w:tcPr>
                <w:p w:rsidR="003A2EE3" w:rsidRDefault="00BC1133" w:rsidP="00F00979">
                  <w:pPr>
                    <w:pStyle w:val="Header"/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628650" cy="790575"/>
                        <wp:effectExtent l="0" t="0" r="0" b="9525"/>
                        <wp:docPr id="1" name="Picture 1" descr="Univerzit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niverzit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A2EE3">
                    <w:t xml:space="preserve">       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619125" cy="809625"/>
                        <wp:effectExtent l="0" t="0" r="9525" b="9525"/>
                        <wp:docPr id="2" name="Picture 2" descr="F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:rsidR="003A2EE3" w:rsidRPr="009715EE" w:rsidRDefault="003A2EE3" w:rsidP="00F00979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color w:val="1F3864"/>
                      <w:sz w:val="28"/>
                      <w:szCs w:val="28"/>
                    </w:rPr>
                  </w:pPr>
                  <w:r w:rsidRPr="009715EE">
                    <w:rPr>
                      <w:rFonts w:ascii="Arial" w:hAnsi="Arial" w:cs="Arial"/>
                      <w:b/>
                      <w:color w:val="1F3864"/>
                      <w:sz w:val="28"/>
                      <w:szCs w:val="28"/>
                    </w:rPr>
                    <w:t>International Congress</w:t>
                  </w:r>
                </w:p>
                <w:p w:rsidR="003A2EE3" w:rsidRPr="009715EE" w:rsidRDefault="003A2EE3" w:rsidP="00F00979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color w:val="1F3864"/>
                      <w:sz w:val="28"/>
                      <w:szCs w:val="28"/>
                    </w:rPr>
                  </w:pPr>
                  <w:r w:rsidRPr="00DF5902">
                    <w:rPr>
                      <w:rFonts w:ascii="Arial" w:hAnsi="Arial" w:cs="Arial"/>
                      <w:b/>
                      <w:color w:val="1F3864"/>
                      <w:sz w:val="32"/>
                      <w:szCs w:val="32"/>
                    </w:rPr>
                    <w:t>M</w:t>
                  </w:r>
                  <w:r w:rsidRPr="009715EE">
                    <w:rPr>
                      <w:rFonts w:ascii="Arial" w:hAnsi="Arial" w:cs="Arial"/>
                      <w:b/>
                      <w:color w:val="1F3864"/>
                      <w:sz w:val="28"/>
                      <w:szCs w:val="28"/>
                    </w:rPr>
                    <w:t xml:space="preserve">otor </w:t>
                  </w:r>
                  <w:r w:rsidRPr="00DF5902">
                    <w:rPr>
                      <w:rFonts w:ascii="Arial" w:hAnsi="Arial" w:cs="Arial"/>
                      <w:b/>
                      <w:color w:val="1F3864"/>
                      <w:sz w:val="32"/>
                      <w:szCs w:val="32"/>
                    </w:rPr>
                    <w:t>V</w:t>
                  </w:r>
                  <w:r w:rsidRPr="009715EE">
                    <w:rPr>
                      <w:rFonts w:ascii="Arial" w:hAnsi="Arial" w:cs="Arial"/>
                      <w:b/>
                      <w:color w:val="1F3864"/>
                      <w:sz w:val="28"/>
                      <w:szCs w:val="28"/>
                    </w:rPr>
                    <w:t xml:space="preserve">ehicles &amp; </w:t>
                  </w:r>
                  <w:r w:rsidRPr="00DF5902">
                    <w:rPr>
                      <w:rFonts w:ascii="Arial" w:hAnsi="Arial" w:cs="Arial"/>
                      <w:b/>
                      <w:color w:val="1F3864"/>
                      <w:sz w:val="32"/>
                      <w:szCs w:val="32"/>
                    </w:rPr>
                    <w:t>M</w:t>
                  </w:r>
                  <w:r w:rsidRPr="009715EE">
                    <w:rPr>
                      <w:rFonts w:ascii="Arial" w:hAnsi="Arial" w:cs="Arial"/>
                      <w:b/>
                      <w:color w:val="1F3864"/>
                      <w:sz w:val="28"/>
                      <w:szCs w:val="28"/>
                    </w:rPr>
                    <w:t>otors 20</w:t>
                  </w:r>
                  <w:r w:rsidR="00BC1133">
                    <w:rPr>
                      <w:rFonts w:ascii="Arial" w:hAnsi="Arial" w:cs="Arial"/>
                      <w:b/>
                      <w:color w:val="1F3864"/>
                      <w:sz w:val="28"/>
                      <w:szCs w:val="28"/>
                    </w:rPr>
                    <w:t>20</w:t>
                  </w:r>
                </w:p>
                <w:p w:rsidR="003A2EE3" w:rsidRDefault="003A2EE3" w:rsidP="00F00979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color w:val="1F3864"/>
                      <w:sz w:val="28"/>
                      <w:szCs w:val="28"/>
                    </w:rPr>
                  </w:pPr>
                  <w:r w:rsidRPr="009715EE">
                    <w:rPr>
                      <w:rFonts w:ascii="Arial" w:hAnsi="Arial" w:cs="Arial"/>
                      <w:b/>
                      <w:color w:val="1F3864"/>
                      <w:sz w:val="28"/>
                      <w:szCs w:val="28"/>
                    </w:rPr>
                    <w:t xml:space="preserve">Kragujevac, Serbia </w:t>
                  </w:r>
                </w:p>
                <w:p w:rsidR="003A2EE3" w:rsidRPr="009715EE" w:rsidRDefault="003A2EE3" w:rsidP="00BC1133">
                  <w:pPr>
                    <w:pStyle w:val="Header"/>
                    <w:jc w:val="center"/>
                    <w:rPr>
                      <w:rFonts w:ascii="Arial" w:hAnsi="Arial" w:cs="Arial"/>
                      <w:b/>
                    </w:rPr>
                  </w:pPr>
                  <w:r w:rsidRPr="009715EE">
                    <w:rPr>
                      <w:rFonts w:ascii="Arial" w:hAnsi="Arial" w:cs="Arial"/>
                      <w:b/>
                      <w:color w:val="1F3864"/>
                    </w:rPr>
                    <w:t xml:space="preserve">October </w:t>
                  </w:r>
                  <w:r w:rsidR="00BC1133">
                    <w:rPr>
                      <w:rFonts w:ascii="Arial" w:hAnsi="Arial" w:cs="Arial"/>
                      <w:b/>
                      <w:color w:val="1F3864"/>
                    </w:rPr>
                    <w:t>8</w:t>
                  </w:r>
                  <w:r w:rsidRPr="009715EE">
                    <w:rPr>
                      <w:rFonts w:ascii="Arial" w:hAnsi="Arial" w:cs="Arial"/>
                      <w:b/>
                      <w:color w:val="1F3864"/>
                      <w:vertAlign w:val="superscript"/>
                    </w:rPr>
                    <w:t>th</w:t>
                  </w:r>
                  <w:r w:rsidRPr="009715EE">
                    <w:rPr>
                      <w:rFonts w:ascii="Arial" w:hAnsi="Arial" w:cs="Arial"/>
                      <w:b/>
                      <w:color w:val="1F3864"/>
                      <w:lang w:val="sr-Cyrl-RS"/>
                    </w:rPr>
                    <w:t xml:space="preserve"> </w:t>
                  </w:r>
                  <w:r w:rsidRPr="009715EE">
                    <w:rPr>
                      <w:rFonts w:ascii="Arial" w:hAnsi="Arial" w:cs="Arial"/>
                      <w:b/>
                      <w:color w:val="1F3864"/>
                    </w:rPr>
                    <w:t xml:space="preserve">- </w:t>
                  </w:r>
                  <w:r w:rsidR="00BC1133">
                    <w:rPr>
                      <w:rFonts w:ascii="Arial" w:hAnsi="Arial" w:cs="Arial"/>
                      <w:b/>
                      <w:color w:val="1F3864"/>
                    </w:rPr>
                    <w:t>9</w:t>
                  </w:r>
                  <w:r w:rsidRPr="009715EE">
                    <w:rPr>
                      <w:rFonts w:ascii="Arial" w:hAnsi="Arial" w:cs="Arial"/>
                      <w:b/>
                      <w:color w:val="1F3864"/>
                      <w:vertAlign w:val="superscript"/>
                    </w:rPr>
                    <w:t>th</w:t>
                  </w:r>
                  <w:r w:rsidRPr="009715EE">
                    <w:rPr>
                      <w:rFonts w:ascii="Arial" w:hAnsi="Arial" w:cs="Arial"/>
                      <w:b/>
                      <w:color w:val="1F3864"/>
                    </w:rPr>
                    <w:t>, 20</w:t>
                  </w:r>
                  <w:r w:rsidR="00BC1133">
                    <w:rPr>
                      <w:rFonts w:ascii="Arial" w:hAnsi="Arial" w:cs="Arial"/>
                      <w:b/>
                      <w:color w:val="1F3864"/>
                    </w:rPr>
                    <w:t>20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:rsidR="003A2EE3" w:rsidRPr="0049733E" w:rsidRDefault="00BC1133" w:rsidP="00F00979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1F4E79"/>
                      <w:sz w:val="18"/>
                      <w:szCs w:val="18"/>
                      <w:lang w:val="en-US"/>
                    </w:rPr>
                    <w:drawing>
                      <wp:inline distT="0" distB="0" distL="0" distR="0">
                        <wp:extent cx="1457325" cy="523875"/>
                        <wp:effectExtent l="0" t="0" r="9525" b="9525"/>
                        <wp:docPr id="3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A2EE3" w:rsidRPr="00DF21D5">
                    <w:rPr>
                      <w:rFonts w:ascii="Arial" w:hAnsi="Arial" w:cs="Arial"/>
                      <w:b/>
                      <w:color w:val="1F4E79"/>
                      <w:sz w:val="18"/>
                      <w:szCs w:val="18"/>
                      <w:lang w:val="en-GB"/>
                    </w:rPr>
                    <w:t xml:space="preserve"> </w:t>
                  </w:r>
                  <w:r w:rsidR="003A2EE3" w:rsidRPr="00592B75">
                    <w:rPr>
                      <w:rFonts w:ascii="Arial" w:hAnsi="Arial" w:cs="Arial"/>
                      <w:b/>
                      <w:color w:val="000066"/>
                      <w:sz w:val="18"/>
                      <w:szCs w:val="18"/>
                      <w:lang w:val="en-GB"/>
                    </w:rPr>
                    <w:t>Motor Vehicles &amp; Motors</w:t>
                  </w:r>
                </w:p>
              </w:tc>
            </w:tr>
          </w:tbl>
          <w:p w:rsidR="002E6A20" w:rsidRPr="00D15700" w:rsidRDefault="002E6A20" w:rsidP="00D15700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8153" w:type="dxa"/>
            <w:tcBorders>
              <w:top w:val="double" w:sz="4" w:space="0" w:color="000080"/>
              <w:right w:val="double" w:sz="4" w:space="0" w:color="000080"/>
            </w:tcBorders>
            <w:shd w:val="clear" w:color="auto" w:fill="auto"/>
          </w:tcPr>
          <w:p w:rsidR="002E6A20" w:rsidRPr="00D15700" w:rsidRDefault="002E6A20" w:rsidP="006223A3">
            <w:pPr>
              <w:spacing w:before="120" w:after="120"/>
              <w:jc w:val="right"/>
              <w:rPr>
                <w:rFonts w:ascii="Arial" w:hAnsi="Arial" w:cs="Arial"/>
                <w:b/>
                <w:color w:val="000080"/>
                <w:sz w:val="28"/>
                <w:szCs w:val="28"/>
                <w:lang w:val="en-GB"/>
              </w:rPr>
            </w:pPr>
          </w:p>
        </w:tc>
      </w:tr>
      <w:tr w:rsidR="002E6A20" w:rsidRPr="00D15700" w:rsidTr="00D15700">
        <w:tc>
          <w:tcPr>
            <w:tcW w:w="2268" w:type="dxa"/>
            <w:vMerge/>
            <w:tcBorders>
              <w:left w:val="double" w:sz="4" w:space="0" w:color="000080"/>
              <w:bottom w:val="double" w:sz="4" w:space="0" w:color="000080"/>
            </w:tcBorders>
            <w:shd w:val="clear" w:color="auto" w:fill="auto"/>
          </w:tcPr>
          <w:p w:rsidR="002E6A20" w:rsidRPr="00D15700" w:rsidRDefault="002E6A20" w:rsidP="002E6A2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153" w:type="dxa"/>
            <w:tcBorders>
              <w:bottom w:val="double" w:sz="4" w:space="0" w:color="000080"/>
              <w:right w:val="double" w:sz="4" w:space="0" w:color="000080"/>
            </w:tcBorders>
            <w:shd w:val="clear" w:color="auto" w:fill="auto"/>
            <w:vAlign w:val="bottom"/>
          </w:tcPr>
          <w:p w:rsidR="002E6A20" w:rsidRPr="00D15700" w:rsidRDefault="002E6A20" w:rsidP="006223A3">
            <w:pPr>
              <w:spacing w:after="120"/>
              <w:jc w:val="right"/>
              <w:rPr>
                <w:rFonts w:ascii="Arial" w:hAnsi="Arial" w:cs="Arial"/>
                <w:i/>
                <w:color w:val="000080"/>
                <w:sz w:val="20"/>
                <w:szCs w:val="20"/>
                <w:lang w:val="en-GB"/>
              </w:rPr>
            </w:pPr>
          </w:p>
        </w:tc>
      </w:tr>
    </w:tbl>
    <w:p w:rsidR="0017072E" w:rsidRPr="00824033" w:rsidRDefault="0017072E">
      <w:pPr>
        <w:rPr>
          <w:rFonts w:ascii="Arial" w:hAnsi="Arial" w:cs="Arial"/>
          <w:lang w:val="en-GB"/>
        </w:rPr>
      </w:pPr>
    </w:p>
    <w:p w:rsidR="00DA08B6" w:rsidRPr="00824033" w:rsidRDefault="008522BB" w:rsidP="008C4AC2">
      <w:pPr>
        <w:pStyle w:val="PaperNumber"/>
      </w:pPr>
      <w:r>
        <w:t>MVM20</w:t>
      </w:r>
      <w:r w:rsidR="00BC1133">
        <w:t>20</w:t>
      </w:r>
      <w:bookmarkStart w:id="0" w:name="_GoBack"/>
      <w:bookmarkEnd w:id="0"/>
      <w:r w:rsidR="00B63559">
        <w:t>-</w:t>
      </w:r>
      <w:r w:rsidR="00824033" w:rsidRPr="00824033">
        <w:t>NNN</w:t>
      </w:r>
    </w:p>
    <w:p w:rsidR="00DA08B6" w:rsidRPr="00824033" w:rsidRDefault="00DA08B6" w:rsidP="00DA08B6">
      <w:pPr>
        <w:rPr>
          <w:rFonts w:ascii="Arial" w:hAnsi="Arial" w:cs="Arial"/>
          <w:b/>
          <w:sz w:val="28"/>
          <w:szCs w:val="28"/>
          <w:lang w:val="en-GB"/>
        </w:rPr>
      </w:pPr>
    </w:p>
    <w:p w:rsidR="00F818D5" w:rsidRPr="00824033" w:rsidRDefault="00F818D5" w:rsidP="00E4455B">
      <w:pPr>
        <w:pStyle w:val="TextbodyChar"/>
        <w:rPr>
          <w:lang w:val="en-GB"/>
        </w:rPr>
      </w:pPr>
    </w:p>
    <w:p w:rsidR="00914A2E" w:rsidRPr="00824033" w:rsidRDefault="00914A2E" w:rsidP="00E4455B">
      <w:pPr>
        <w:pStyle w:val="TextbodyChar"/>
        <w:rPr>
          <w:lang w:val="en-GB"/>
        </w:rPr>
      </w:pPr>
    </w:p>
    <w:p w:rsidR="00EC5793" w:rsidRPr="00824033" w:rsidRDefault="00EC5793" w:rsidP="00EC5793">
      <w:pPr>
        <w:rPr>
          <w:rFonts w:ascii="Arial" w:hAnsi="Arial" w:cs="Arial"/>
          <w:b/>
          <w:sz w:val="28"/>
          <w:szCs w:val="28"/>
          <w:lang w:val="en-GB"/>
        </w:rPr>
      </w:pPr>
      <w:r w:rsidRPr="00824033">
        <w:rPr>
          <w:rStyle w:val="AuthorChar"/>
        </w:rPr>
        <w:t>Type the author’s name here</w:t>
      </w:r>
      <w:r>
        <w:rPr>
          <w:rStyle w:val="AuthorChar"/>
        </w:rPr>
        <w:t xml:space="preserve"> (Author style)</w:t>
      </w:r>
      <w:r w:rsidRPr="00824033">
        <w:rPr>
          <w:rStyle w:val="FootnoteReference"/>
          <w:rFonts w:ascii="Arial" w:hAnsi="Arial" w:cs="Arial"/>
          <w:b/>
          <w:sz w:val="28"/>
          <w:szCs w:val="28"/>
          <w:lang w:val="en-GB"/>
        </w:rPr>
        <w:footnoteReference w:id="1"/>
      </w:r>
    </w:p>
    <w:p w:rsidR="00EC5793" w:rsidRPr="00824033" w:rsidRDefault="00EC5793" w:rsidP="00EC5793">
      <w:pPr>
        <w:rPr>
          <w:rFonts w:ascii="Arial" w:hAnsi="Arial" w:cs="Arial"/>
          <w:b/>
          <w:sz w:val="28"/>
          <w:szCs w:val="28"/>
          <w:lang w:val="en-GB"/>
        </w:rPr>
      </w:pPr>
      <w:r w:rsidRPr="00824033">
        <w:rPr>
          <w:rStyle w:val="AuthorChar"/>
        </w:rPr>
        <w:t>Type the co-author’s name here (if any</w:t>
      </w:r>
      <w:r>
        <w:rPr>
          <w:rStyle w:val="AuthorChar"/>
        </w:rPr>
        <w:t>, Author style</w:t>
      </w:r>
      <w:r w:rsidRPr="00824033">
        <w:rPr>
          <w:rStyle w:val="AuthorChar"/>
        </w:rPr>
        <w:t>)</w:t>
      </w:r>
      <w:r w:rsidRPr="00824033">
        <w:rPr>
          <w:rStyle w:val="FootnoteReference"/>
          <w:rFonts w:ascii="Arial" w:hAnsi="Arial" w:cs="Arial"/>
          <w:b/>
          <w:sz w:val="28"/>
          <w:szCs w:val="28"/>
          <w:lang w:val="en-GB"/>
        </w:rPr>
        <w:footnoteReference w:id="2"/>
      </w:r>
    </w:p>
    <w:p w:rsidR="00EC5793" w:rsidRPr="00824033" w:rsidRDefault="00EC5793" w:rsidP="00EC5793">
      <w:pPr>
        <w:pStyle w:val="TextbodyChar"/>
        <w:rPr>
          <w:lang w:val="en-GB"/>
        </w:rPr>
      </w:pPr>
    </w:p>
    <w:p w:rsidR="00EC5793" w:rsidRPr="00824033" w:rsidRDefault="00EC5793" w:rsidP="00EC5793">
      <w:pPr>
        <w:pStyle w:val="TextbodyChar"/>
        <w:rPr>
          <w:lang w:val="en-GB"/>
        </w:rPr>
      </w:pPr>
    </w:p>
    <w:p w:rsidR="00EC5793" w:rsidRPr="00824033" w:rsidRDefault="00EC5793" w:rsidP="00EC5793">
      <w:pPr>
        <w:pStyle w:val="PaperTitle"/>
      </w:pPr>
      <w:r w:rsidRPr="00824033">
        <w:t>THE TITLE OF THE PAPER (Paper Title style)</w:t>
      </w:r>
    </w:p>
    <w:p w:rsidR="00EC5793" w:rsidRDefault="00EC5793" w:rsidP="00EC5793">
      <w:pPr>
        <w:pStyle w:val="TextbodyChar"/>
        <w:rPr>
          <w:lang w:val="en-GB"/>
        </w:rPr>
      </w:pPr>
    </w:p>
    <w:p w:rsidR="00EC5793" w:rsidRPr="00824033" w:rsidRDefault="00EC5793" w:rsidP="00EC5793">
      <w:pPr>
        <w:pStyle w:val="TextbodyChar"/>
        <w:rPr>
          <w:lang w:val="en-GB"/>
        </w:rPr>
      </w:pPr>
    </w:p>
    <w:p w:rsidR="00EC5793" w:rsidRPr="00824033" w:rsidRDefault="00EC5793" w:rsidP="00EC5793">
      <w:pPr>
        <w:pStyle w:val="TextbodyChar"/>
        <w:rPr>
          <w:lang w:val="en-GB"/>
        </w:rPr>
      </w:pPr>
    </w:p>
    <w:p w:rsidR="00EC5793" w:rsidRPr="00824033" w:rsidRDefault="00EC5793" w:rsidP="00EC5793">
      <w:pPr>
        <w:pStyle w:val="TextbodyChar"/>
        <w:rPr>
          <w:lang w:val="en-GB"/>
        </w:rPr>
      </w:pPr>
      <w:r w:rsidRPr="00824033">
        <w:rPr>
          <w:rStyle w:val="AbstractandKeywordsChar"/>
          <w:lang w:val="en-GB"/>
        </w:rPr>
        <w:t xml:space="preserve">ABSTRACT: </w:t>
      </w:r>
      <w:r w:rsidRPr="00824033">
        <w:rPr>
          <w:lang w:val="en-GB"/>
        </w:rPr>
        <w:t>Begin typing your abstract here using the Text body style. Abstract should not contain more than 200 words. It should provide essential information on your research.</w:t>
      </w:r>
    </w:p>
    <w:p w:rsidR="00EC5793" w:rsidRPr="00824033" w:rsidRDefault="00EC5793" w:rsidP="00EC5793">
      <w:pPr>
        <w:pStyle w:val="TextbodyChar"/>
        <w:rPr>
          <w:lang w:val="en-GB"/>
        </w:rPr>
      </w:pPr>
    </w:p>
    <w:p w:rsidR="00EC5793" w:rsidRPr="00824033" w:rsidRDefault="00EC5793" w:rsidP="00EC5793">
      <w:pPr>
        <w:pStyle w:val="TextbodyChar"/>
        <w:rPr>
          <w:lang w:val="en-GB"/>
        </w:rPr>
      </w:pPr>
      <w:r w:rsidRPr="00824033">
        <w:rPr>
          <w:rStyle w:val="AbstractandKeywordsChar"/>
          <w:lang w:val="en-GB"/>
        </w:rPr>
        <w:t>KEYWORDS:</w:t>
      </w:r>
      <w:r w:rsidRPr="00824033">
        <w:rPr>
          <w:lang w:val="en-GB"/>
        </w:rPr>
        <w:t xml:space="preserve"> keyword 1, keyword 2, keyword 3, keyword 4, keyword 5 (</w:t>
      </w:r>
      <w:r>
        <w:rPr>
          <w:lang w:val="en-GB"/>
        </w:rPr>
        <w:t xml:space="preserve">the </w:t>
      </w:r>
      <w:r w:rsidRPr="00824033">
        <w:rPr>
          <w:lang w:val="en-GB"/>
        </w:rPr>
        <w:t>Text body style)</w:t>
      </w:r>
    </w:p>
    <w:p w:rsidR="00E4455B" w:rsidRPr="00824033" w:rsidRDefault="00E4455B" w:rsidP="00EC5793">
      <w:pPr>
        <w:pStyle w:val="PaperTitle"/>
      </w:pPr>
    </w:p>
    <w:sectPr w:rsidR="00E4455B" w:rsidRPr="00824033" w:rsidSect="002E6A20">
      <w:footerReference w:type="default" r:id="rId11"/>
      <w:pgSz w:w="11907" w:h="16840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22E" w:rsidRDefault="0057622E">
      <w:r>
        <w:separator/>
      </w:r>
    </w:p>
  </w:endnote>
  <w:endnote w:type="continuationSeparator" w:id="0">
    <w:p w:rsidR="0057622E" w:rsidRDefault="0057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559" w:rsidRPr="0005586B" w:rsidRDefault="00B63559" w:rsidP="000558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22E" w:rsidRDefault="0057622E">
      <w:r>
        <w:separator/>
      </w:r>
    </w:p>
  </w:footnote>
  <w:footnote w:type="continuationSeparator" w:id="0">
    <w:p w:rsidR="0057622E" w:rsidRDefault="0057622E">
      <w:r>
        <w:continuationSeparator/>
      </w:r>
    </w:p>
  </w:footnote>
  <w:footnote w:id="1">
    <w:p w:rsidR="00B63559" w:rsidRPr="00DA08B6" w:rsidRDefault="00B63559" w:rsidP="00EC5793">
      <w:pPr>
        <w:pStyle w:val="FootnoteText1"/>
      </w:pPr>
      <w:r w:rsidRPr="00BB7F00">
        <w:rPr>
          <w:rStyle w:val="FootnoteReference"/>
          <w:rFonts w:cs="Arial"/>
        </w:rPr>
        <w:footnoteRef/>
      </w:r>
      <w:r w:rsidRPr="00BB7F00">
        <w:t xml:space="preserve"> </w:t>
      </w:r>
      <w:r w:rsidRPr="00DA08B6">
        <w:t>Author's name, affil</w:t>
      </w:r>
      <w:r>
        <w:t>i</w:t>
      </w:r>
      <w:r w:rsidRPr="00DA08B6">
        <w:t>ation, company, address, e-mail</w:t>
      </w:r>
    </w:p>
  </w:footnote>
  <w:footnote w:id="2">
    <w:p w:rsidR="00B63559" w:rsidRPr="00DA08B6" w:rsidRDefault="00B63559" w:rsidP="00EC5793">
      <w:pPr>
        <w:pStyle w:val="FootnoteText"/>
      </w:pPr>
      <w:r w:rsidRPr="00BB7F00">
        <w:rPr>
          <w:rStyle w:val="FootnoteReference"/>
          <w:rFonts w:ascii="Arial" w:hAnsi="Arial" w:cs="Arial"/>
        </w:rPr>
        <w:footnoteRef/>
      </w:r>
      <w:r>
        <w:t xml:space="preserve"> </w:t>
      </w:r>
      <w:r>
        <w:rPr>
          <w:rFonts w:ascii="Arial" w:hAnsi="Arial" w:cs="Arial"/>
          <w:i/>
          <w:lang w:val="en-GB"/>
        </w:rPr>
        <w:t>Co-a</w:t>
      </w:r>
      <w:r w:rsidRPr="00DA08B6">
        <w:rPr>
          <w:rFonts w:ascii="Arial" w:hAnsi="Arial" w:cs="Arial"/>
          <w:i/>
          <w:lang w:val="en-GB"/>
        </w:rPr>
        <w:t>uthor's name, affil</w:t>
      </w:r>
      <w:r>
        <w:rPr>
          <w:rFonts w:ascii="Arial" w:hAnsi="Arial" w:cs="Arial"/>
          <w:i/>
          <w:lang w:val="en-GB"/>
        </w:rPr>
        <w:t>i</w:t>
      </w:r>
      <w:r w:rsidRPr="00DA08B6">
        <w:rPr>
          <w:rFonts w:ascii="Arial" w:hAnsi="Arial" w:cs="Arial"/>
          <w:i/>
          <w:lang w:val="en-GB"/>
        </w:rPr>
        <w:t>ation, company, address, e-mail</w:t>
      </w:r>
    </w:p>
    <w:p w:rsidR="00B63559" w:rsidRPr="00DA08B6" w:rsidRDefault="00B63559" w:rsidP="00EC579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6D64F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309C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22C9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9C8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2AB0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0449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0088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4F0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70E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CE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61779"/>
    <w:multiLevelType w:val="hybridMultilevel"/>
    <w:tmpl w:val="41A24266"/>
    <w:lvl w:ilvl="0" w:tplc="B8785CFE">
      <w:start w:val="1"/>
      <w:numFmt w:val="decimal"/>
      <w:pStyle w:val="Ord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85653B"/>
    <w:multiLevelType w:val="hybridMultilevel"/>
    <w:tmpl w:val="51A6B7E0"/>
    <w:lvl w:ilvl="0" w:tplc="BFC688E6">
      <w:start w:val="1"/>
      <w:numFmt w:val="bullet"/>
      <w:pStyle w:val="Unorderedlis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E1CC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2241552"/>
    <w:multiLevelType w:val="multilevel"/>
    <w:tmpl w:val="5E4E65B6"/>
    <w:lvl w:ilvl="0">
      <w:start w:val="1"/>
      <w:numFmt w:val="decimal"/>
      <w:lvlText w:val="[%1]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1F610E"/>
    <w:multiLevelType w:val="hybridMultilevel"/>
    <w:tmpl w:val="BC246C1E"/>
    <w:lvl w:ilvl="0" w:tplc="CCE4CC4A">
      <w:start w:val="1"/>
      <w:numFmt w:val="decimal"/>
      <w:pStyle w:val="References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0"/>
      </w:rPr>
    </w:lvl>
    <w:lvl w:ilvl="1" w:tplc="BB60F9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4091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EA5D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2C4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301D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524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E6F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D2EF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3"/>
    <w:rsid w:val="00007243"/>
    <w:rsid w:val="00051B7F"/>
    <w:rsid w:val="0005586B"/>
    <w:rsid w:val="000E12F3"/>
    <w:rsid w:val="00103C2E"/>
    <w:rsid w:val="00154DDF"/>
    <w:rsid w:val="0017072E"/>
    <w:rsid w:val="001A30E7"/>
    <w:rsid w:val="001A7B55"/>
    <w:rsid w:val="001B6C8F"/>
    <w:rsid w:val="002863FE"/>
    <w:rsid w:val="002E6A20"/>
    <w:rsid w:val="002F096C"/>
    <w:rsid w:val="003729C7"/>
    <w:rsid w:val="003A2EE3"/>
    <w:rsid w:val="00471ACA"/>
    <w:rsid w:val="00491D8B"/>
    <w:rsid w:val="0057622E"/>
    <w:rsid w:val="005A1B3F"/>
    <w:rsid w:val="005B5A4A"/>
    <w:rsid w:val="006015EE"/>
    <w:rsid w:val="006223A3"/>
    <w:rsid w:val="00683C44"/>
    <w:rsid w:val="006F4827"/>
    <w:rsid w:val="00730F79"/>
    <w:rsid w:val="00760595"/>
    <w:rsid w:val="00824033"/>
    <w:rsid w:val="008522BB"/>
    <w:rsid w:val="008A5FB5"/>
    <w:rsid w:val="008C4AC2"/>
    <w:rsid w:val="00914A2E"/>
    <w:rsid w:val="00961854"/>
    <w:rsid w:val="00A24362"/>
    <w:rsid w:val="00A460FE"/>
    <w:rsid w:val="00A57769"/>
    <w:rsid w:val="00A90C1B"/>
    <w:rsid w:val="00B44415"/>
    <w:rsid w:val="00B63559"/>
    <w:rsid w:val="00BB7F00"/>
    <w:rsid w:val="00BC1133"/>
    <w:rsid w:val="00C966F2"/>
    <w:rsid w:val="00CE2B43"/>
    <w:rsid w:val="00CF1570"/>
    <w:rsid w:val="00D026E6"/>
    <w:rsid w:val="00D15700"/>
    <w:rsid w:val="00DA08B6"/>
    <w:rsid w:val="00DD7002"/>
    <w:rsid w:val="00E4455B"/>
    <w:rsid w:val="00E54D1D"/>
    <w:rsid w:val="00EC17F6"/>
    <w:rsid w:val="00EC5793"/>
    <w:rsid w:val="00F00979"/>
    <w:rsid w:val="00F818D5"/>
    <w:rsid w:val="00F8476F"/>
    <w:rsid w:val="00FB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D61C3-DFCF-40D1-B641-4B4CF818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A20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qFormat/>
    <w:rsid w:val="00A57769"/>
    <w:pPr>
      <w:keepNext/>
      <w:spacing w:before="480" w:after="30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A57769"/>
    <w:pPr>
      <w:keepNext/>
      <w:spacing w:before="360" w:after="18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57769"/>
    <w:pPr>
      <w:keepNext/>
      <w:spacing w:before="360" w:after="180"/>
      <w:outlineLvl w:val="2"/>
    </w:pPr>
    <w:rPr>
      <w:rFonts w:ascii="Arial" w:hAnsi="Arial" w:cs="Arial"/>
      <w:b/>
      <w:bCs/>
      <w:sz w:val="20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2E6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6A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6A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6A20"/>
  </w:style>
  <w:style w:type="paragraph" w:styleId="FootnoteText">
    <w:name w:val="footnote text"/>
    <w:basedOn w:val="Normal"/>
    <w:semiHidden/>
    <w:rsid w:val="00DA08B6"/>
    <w:rPr>
      <w:sz w:val="20"/>
      <w:szCs w:val="20"/>
    </w:rPr>
  </w:style>
  <w:style w:type="character" w:styleId="FootnoteReference">
    <w:name w:val="footnote reference"/>
    <w:semiHidden/>
    <w:rsid w:val="00DA08B6"/>
    <w:rPr>
      <w:vertAlign w:val="superscript"/>
    </w:rPr>
  </w:style>
  <w:style w:type="paragraph" w:customStyle="1" w:styleId="PaperNumber">
    <w:name w:val="Paper Number"/>
    <w:basedOn w:val="Normal"/>
    <w:rsid w:val="008C4AC2"/>
    <w:pPr>
      <w:jc w:val="right"/>
    </w:pPr>
    <w:rPr>
      <w:rFonts w:ascii="Arial" w:hAnsi="Arial" w:cs="Arial"/>
      <w:b/>
      <w:sz w:val="36"/>
      <w:szCs w:val="36"/>
      <w:lang w:val="en-GB"/>
    </w:rPr>
  </w:style>
  <w:style w:type="paragraph" w:customStyle="1" w:styleId="Author">
    <w:name w:val="Author"/>
    <w:basedOn w:val="Normal"/>
    <w:link w:val="AuthorChar"/>
    <w:rsid w:val="008C4AC2"/>
    <w:rPr>
      <w:rFonts w:ascii="Arial" w:hAnsi="Arial" w:cs="Arial"/>
      <w:b/>
      <w:sz w:val="28"/>
      <w:szCs w:val="28"/>
      <w:lang w:val="en-GB"/>
    </w:rPr>
  </w:style>
  <w:style w:type="character" w:customStyle="1" w:styleId="AuthorChar">
    <w:name w:val="Author Char"/>
    <w:link w:val="Author"/>
    <w:rsid w:val="008C4AC2"/>
    <w:rPr>
      <w:rFonts w:ascii="Arial" w:hAnsi="Arial" w:cs="Arial"/>
      <w:b/>
      <w:sz w:val="28"/>
      <w:szCs w:val="28"/>
      <w:lang w:val="en-GB" w:eastAsia="en-US" w:bidi="ar-SA"/>
    </w:rPr>
  </w:style>
  <w:style w:type="paragraph" w:customStyle="1" w:styleId="PaperTitle">
    <w:name w:val="Paper Title"/>
    <w:basedOn w:val="Normal"/>
    <w:rsid w:val="00914A2E"/>
    <w:pPr>
      <w:jc w:val="center"/>
    </w:pPr>
    <w:rPr>
      <w:rFonts w:ascii="Arial" w:hAnsi="Arial" w:cs="Arial"/>
      <w:b/>
      <w:sz w:val="36"/>
      <w:szCs w:val="36"/>
      <w:lang w:val="en-GB"/>
    </w:rPr>
  </w:style>
  <w:style w:type="paragraph" w:customStyle="1" w:styleId="Abstract">
    <w:name w:val="Abstract"/>
    <w:basedOn w:val="Normal"/>
    <w:link w:val="AbstractChar"/>
    <w:rsid w:val="00D026E6"/>
    <w:pPr>
      <w:jc w:val="center"/>
    </w:pPr>
    <w:rPr>
      <w:rFonts w:ascii="Arial" w:hAnsi="Arial" w:cs="Arial"/>
      <w:b/>
      <w:lang w:val="en-US"/>
    </w:rPr>
  </w:style>
  <w:style w:type="character" w:customStyle="1" w:styleId="AbstractChar">
    <w:name w:val="Abstract Char"/>
    <w:link w:val="Abstract"/>
    <w:rsid w:val="00D026E6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TextbodyChar">
    <w:name w:val="Text body Char"/>
    <w:basedOn w:val="Normal"/>
    <w:link w:val="TextbodyCharChar"/>
    <w:rsid w:val="00B44415"/>
    <w:pPr>
      <w:jc w:val="both"/>
    </w:pPr>
    <w:rPr>
      <w:rFonts w:ascii="Arial" w:hAnsi="Arial"/>
      <w:sz w:val="20"/>
    </w:rPr>
  </w:style>
  <w:style w:type="character" w:customStyle="1" w:styleId="TextbodyCharChar">
    <w:name w:val="Text body Char Char"/>
    <w:link w:val="TextbodyChar"/>
    <w:rsid w:val="00B44415"/>
    <w:rPr>
      <w:rFonts w:ascii="Arial" w:hAnsi="Arial"/>
      <w:szCs w:val="24"/>
      <w:lang w:val="sr-Latn-CS" w:eastAsia="en-US" w:bidi="ar-SA"/>
    </w:rPr>
  </w:style>
  <w:style w:type="paragraph" w:customStyle="1" w:styleId="Keywords">
    <w:name w:val="Keywords"/>
    <w:basedOn w:val="Abstract"/>
    <w:link w:val="KeywordsChar"/>
    <w:rsid w:val="00E4455B"/>
    <w:rPr>
      <w:b w:val="0"/>
      <w:i/>
      <w:sz w:val="20"/>
    </w:rPr>
  </w:style>
  <w:style w:type="character" w:customStyle="1" w:styleId="KeywordsChar">
    <w:name w:val="Keywords Char"/>
    <w:link w:val="Keywords"/>
    <w:rsid w:val="00E4455B"/>
    <w:rPr>
      <w:rFonts w:ascii="Arial" w:hAnsi="Arial" w:cs="Arial"/>
      <w:b/>
      <w:i/>
      <w:sz w:val="24"/>
      <w:szCs w:val="24"/>
      <w:lang w:val="en-US" w:eastAsia="en-US" w:bidi="ar-SA"/>
    </w:rPr>
  </w:style>
  <w:style w:type="paragraph" w:customStyle="1" w:styleId="FootnoteText1">
    <w:name w:val="Footnote Text1"/>
    <w:rsid w:val="00BB7F00"/>
    <w:rPr>
      <w:rFonts w:ascii="Arial" w:hAnsi="Arial"/>
      <w:i/>
      <w:szCs w:val="24"/>
      <w:lang w:val="en-GB"/>
    </w:rPr>
  </w:style>
  <w:style w:type="paragraph" w:customStyle="1" w:styleId="Unorderedlist">
    <w:name w:val="Unordered list"/>
    <w:basedOn w:val="TextbodyChar"/>
    <w:rsid w:val="00C966F2"/>
    <w:pPr>
      <w:numPr>
        <w:numId w:val="1"/>
      </w:numPr>
      <w:ind w:left="794"/>
    </w:pPr>
    <w:rPr>
      <w:lang w:val="en-GB"/>
    </w:rPr>
  </w:style>
  <w:style w:type="paragraph" w:customStyle="1" w:styleId="Orderedlist">
    <w:name w:val="Ordered list"/>
    <w:basedOn w:val="Unorderedlist"/>
    <w:rsid w:val="00C966F2"/>
    <w:pPr>
      <w:numPr>
        <w:numId w:val="2"/>
      </w:numPr>
      <w:ind w:hanging="40"/>
    </w:pPr>
  </w:style>
  <w:style w:type="paragraph" w:customStyle="1" w:styleId="Tabletitle">
    <w:name w:val="Table title"/>
    <w:basedOn w:val="TextbodyChar"/>
    <w:rsid w:val="00B44415"/>
    <w:pPr>
      <w:jc w:val="center"/>
    </w:pPr>
    <w:rPr>
      <w:b/>
      <w:i/>
    </w:rPr>
  </w:style>
  <w:style w:type="paragraph" w:customStyle="1" w:styleId="Figuretitle">
    <w:name w:val="Figure title"/>
    <w:basedOn w:val="TextbodyChar"/>
    <w:rsid w:val="006015EE"/>
    <w:pPr>
      <w:jc w:val="center"/>
    </w:pPr>
    <w:rPr>
      <w:rFonts w:cs="Arial"/>
      <w:b/>
      <w:i/>
      <w:lang w:val="en-GB"/>
    </w:rPr>
  </w:style>
  <w:style w:type="paragraph" w:customStyle="1" w:styleId="Body">
    <w:name w:val="Body"/>
    <w:basedOn w:val="Normal"/>
    <w:rsid w:val="006015EE"/>
    <w:pPr>
      <w:spacing w:after="240"/>
      <w:jc w:val="both"/>
    </w:pPr>
    <w:rPr>
      <w:rFonts w:ascii="Helvetica" w:hAnsi="Helvetica"/>
      <w:sz w:val="20"/>
      <w:szCs w:val="20"/>
      <w:lang w:val="en-US"/>
    </w:rPr>
  </w:style>
  <w:style w:type="paragraph" w:customStyle="1" w:styleId="References">
    <w:name w:val="References"/>
    <w:basedOn w:val="Normal"/>
    <w:rsid w:val="006015EE"/>
    <w:pPr>
      <w:numPr>
        <w:numId w:val="14"/>
      </w:numPr>
      <w:jc w:val="both"/>
    </w:pPr>
    <w:rPr>
      <w:rFonts w:ascii="Arial" w:hAnsi="Arial"/>
      <w:sz w:val="20"/>
      <w:lang w:val="en-GB"/>
    </w:rPr>
  </w:style>
  <w:style w:type="paragraph" w:customStyle="1" w:styleId="AbstractandKeywords">
    <w:name w:val="Abstract and Keywords"/>
    <w:basedOn w:val="Normal"/>
    <w:link w:val="AbstractandKeywordsChar"/>
    <w:rsid w:val="00EC5793"/>
    <w:pPr>
      <w:jc w:val="both"/>
    </w:pPr>
    <w:rPr>
      <w:rFonts w:ascii="Arial" w:hAnsi="Arial" w:cs="Arial"/>
      <w:b/>
      <w:lang w:val="en-US"/>
    </w:rPr>
  </w:style>
  <w:style w:type="character" w:customStyle="1" w:styleId="AbstractandKeywordsChar">
    <w:name w:val="Abstract and Keywords Char"/>
    <w:link w:val="AbstractandKeywords"/>
    <w:rsid w:val="00EC5793"/>
    <w:rPr>
      <w:rFonts w:ascii="Arial" w:hAnsi="Arial" w:cs="Arial"/>
      <w:b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nferencija%202018\MVM%202018\konacni%20radovi\rezimea\MVM2018%20Abstrac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AB34-AC64-4B98-B605-FF2A16A0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MVM2018 Abstract template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MVM2016 Abstract template</vt:lpstr>
    </vt:vector>
  </TitlesOfParts>
  <Company>FME Kragujevac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MVM2018 Abstract template</dc:title>
  <dc:subject/>
  <dc:creator>Nadica Stojanovic</dc:creator>
  <cp:keywords/>
  <cp:lastModifiedBy>Nadica Stojanovic</cp:lastModifiedBy>
  <cp:revision>1</cp:revision>
  <cp:lastPrinted>1900-12-31T23:00:00Z</cp:lastPrinted>
  <dcterms:created xsi:type="dcterms:W3CDTF">2019-12-25T07:28:00Z</dcterms:created>
  <dcterms:modified xsi:type="dcterms:W3CDTF">2019-12-25T07:28:00Z</dcterms:modified>
</cp:coreProperties>
</file>